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C6" w:rsidRDefault="003C75C6" w:rsidP="00BB6671">
      <w:pPr>
        <w:overflowPunct w:val="0"/>
        <w:adjustRightInd w:val="0"/>
        <w:ind w:left="214" w:hangingChars="100" w:hanging="214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B6671" w:rsidRPr="00BB6671" w:rsidRDefault="00D93208" w:rsidP="00BB6671">
      <w:pPr>
        <w:overflowPunct w:val="0"/>
        <w:adjustRightInd w:val="0"/>
        <w:ind w:left="244" w:hangingChars="100" w:hanging="244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【法人レギュラー会員用】</w:t>
      </w:r>
    </w:p>
    <w:p w:rsidR="006A1C94" w:rsidRPr="00BB6671" w:rsidRDefault="00D74323" w:rsidP="0063091A">
      <w:pPr>
        <w:overflowPunct w:val="0"/>
        <w:adjustRightInd w:val="0"/>
        <w:ind w:left="244" w:hangingChars="100" w:hanging="244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B6671">
        <w:rPr>
          <w:rFonts w:ascii="ＭＳ 明朝" w:hAnsi="ＭＳ 明朝" w:hint="eastAsia"/>
          <w:color w:val="000000"/>
          <w:spacing w:val="2"/>
          <w:kern w:val="0"/>
          <w:sz w:val="24"/>
        </w:rPr>
        <w:t>年　　月　　日</w:t>
      </w:r>
    </w:p>
    <w:p w:rsidR="00D74323" w:rsidRPr="00BB6671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74323" w:rsidRPr="008E4777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74323" w:rsidRPr="008E4777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="004943AF" w:rsidRPr="004943AF">
        <w:rPr>
          <w:rFonts w:ascii="ＭＳ 明朝" w:hAnsi="ＭＳ 明朝" w:hint="eastAsia"/>
          <w:color w:val="000000"/>
          <w:spacing w:val="2"/>
          <w:kern w:val="0"/>
          <w:sz w:val="24"/>
        </w:rPr>
        <w:t>名古屋工業大学産学官金連携機構</w:t>
      </w:r>
      <w:r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御中</w:t>
      </w:r>
    </w:p>
    <w:p w:rsidR="00D74323" w:rsidRPr="008E4777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D74323" w:rsidRPr="008E4777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F35FF5" w:rsidRPr="008E4777" w:rsidRDefault="00D93208" w:rsidP="008E4777">
      <w:pPr>
        <w:overflowPunct w:val="0"/>
        <w:adjustRightInd w:val="0"/>
        <w:spacing w:line="334" w:lineRule="exact"/>
        <w:ind w:left="244" w:hangingChars="100" w:hanging="244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サービス・イノベーション・</w:t>
      </w:r>
      <w:r w:rsidR="00F35FF5"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コンソーシアム入会申込書</w:t>
      </w:r>
    </w:p>
    <w:p w:rsidR="00F35FF5" w:rsidRPr="008E4777" w:rsidRDefault="00F35FF5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F35FF5" w:rsidRPr="008E4777" w:rsidRDefault="00F35FF5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F35FF5" w:rsidRPr="008E4777" w:rsidRDefault="00D93208" w:rsidP="008E4777">
      <w:pPr>
        <w:overflowPunct w:val="0"/>
        <w:adjustRightInd w:val="0"/>
        <w:spacing w:line="334" w:lineRule="exact"/>
        <w:ind w:firstLineChars="100" w:firstLine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サービス・イノベーション・</w:t>
      </w:r>
      <w:r w:rsidR="00F35FF5"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コンソーシアム</w:t>
      </w:r>
      <w:r w:rsidR="00F5139A">
        <w:rPr>
          <w:rFonts w:ascii="ＭＳ 明朝" w:hAnsi="ＭＳ 明朝" w:hint="eastAsia"/>
          <w:color w:val="000000"/>
          <w:spacing w:val="2"/>
          <w:kern w:val="0"/>
          <w:sz w:val="24"/>
        </w:rPr>
        <w:t>運営</w:t>
      </w:r>
      <w:r w:rsidR="00377302" w:rsidRPr="00377302">
        <w:rPr>
          <w:rFonts w:ascii="ＭＳ 明朝" w:hAnsi="ＭＳ 明朝" w:hint="eastAsia"/>
          <w:color w:val="000000"/>
          <w:spacing w:val="2"/>
          <w:kern w:val="0"/>
          <w:sz w:val="24"/>
        </w:rPr>
        <w:t>要領</w:t>
      </w:r>
      <w:r w:rsidR="00D74323"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に賛同し、</w:t>
      </w:r>
      <w:r w:rsidR="00F35FF5" w:rsidRPr="008E4777">
        <w:rPr>
          <w:rFonts w:ascii="ＭＳ 明朝" w:hAnsi="ＭＳ 明朝" w:hint="eastAsia"/>
          <w:color w:val="000000"/>
          <w:spacing w:val="2"/>
          <w:kern w:val="0"/>
          <w:sz w:val="24"/>
        </w:rPr>
        <w:t>以下のとおり入会を申し込みます。</w:t>
      </w:r>
    </w:p>
    <w:p w:rsidR="008E4777" w:rsidRDefault="008E4777" w:rsidP="00D74323">
      <w:pPr>
        <w:overflowPunct w:val="0"/>
        <w:adjustRightInd w:val="0"/>
        <w:spacing w:line="334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6591"/>
      </w:tblGrid>
      <w:tr w:rsidR="00D74323" w:rsidRPr="008E4777" w:rsidTr="009F6383">
        <w:trPr>
          <w:trHeight w:val="1054"/>
        </w:trPr>
        <w:tc>
          <w:tcPr>
            <w:tcW w:w="1951" w:type="dxa"/>
            <w:shd w:val="clear" w:color="auto" w:fill="auto"/>
            <w:vAlign w:val="center"/>
          </w:tcPr>
          <w:p w:rsidR="00D74323" w:rsidRPr="008E4777" w:rsidRDefault="00207C5B" w:rsidP="00207C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="00D74323" w:rsidRPr="008E4777">
              <w:rPr>
                <w:rFonts w:ascii="ＭＳ 明朝" w:hAnsi="ＭＳ 明朝" w:hint="eastAsia"/>
                <w:sz w:val="24"/>
              </w:rPr>
              <w:t>(団体)名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8E4777" w:rsidP="00D74323">
            <w:pPr>
              <w:rPr>
                <w:rFonts w:ascii="ＭＳ 明朝" w:hAnsi="ＭＳ 明朝"/>
                <w:sz w:val="24"/>
              </w:rPr>
            </w:pPr>
          </w:p>
        </w:tc>
      </w:tr>
      <w:tr w:rsidR="00D74323" w:rsidRPr="008E4777" w:rsidTr="009F6383">
        <w:trPr>
          <w:trHeight w:val="984"/>
        </w:trPr>
        <w:tc>
          <w:tcPr>
            <w:tcW w:w="1951" w:type="dxa"/>
            <w:shd w:val="clear" w:color="auto" w:fill="auto"/>
            <w:vAlign w:val="center"/>
          </w:tcPr>
          <w:p w:rsidR="00A36368" w:rsidRDefault="00D74323" w:rsidP="00A36368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代表者</w:t>
            </w:r>
          </w:p>
          <w:p w:rsidR="00A36368" w:rsidRPr="008E4777" w:rsidRDefault="00A36368" w:rsidP="00A363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  <w:r w:rsidR="00D74323" w:rsidRPr="008E4777">
              <w:rPr>
                <w:rFonts w:ascii="ＭＳ 明朝" w:hAnsi="ＭＳ 明朝" w:hint="eastAsia"/>
                <w:sz w:val="24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>及び氏名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A36368" w:rsidP="00D7432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印</w:t>
            </w:r>
          </w:p>
        </w:tc>
      </w:tr>
      <w:tr w:rsidR="008E4777" w:rsidRPr="008E4777" w:rsidTr="009F6383">
        <w:trPr>
          <w:trHeight w:val="1268"/>
        </w:trPr>
        <w:tc>
          <w:tcPr>
            <w:tcW w:w="1951" w:type="dxa"/>
            <w:shd w:val="clear" w:color="auto" w:fill="auto"/>
            <w:vAlign w:val="center"/>
          </w:tcPr>
          <w:p w:rsidR="008E4777" w:rsidRPr="008E4777" w:rsidRDefault="008E4777" w:rsidP="008E4777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（〒　　　－　　　　　　）</w:t>
            </w:r>
          </w:p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</w:p>
        </w:tc>
      </w:tr>
      <w:tr w:rsidR="006E7CF4" w:rsidRPr="008E4777" w:rsidTr="009F6383">
        <w:trPr>
          <w:trHeight w:val="970"/>
        </w:trPr>
        <w:tc>
          <w:tcPr>
            <w:tcW w:w="1951" w:type="dxa"/>
            <w:shd w:val="clear" w:color="auto" w:fill="auto"/>
            <w:vAlign w:val="center"/>
          </w:tcPr>
          <w:p w:rsidR="006E7CF4" w:rsidRPr="008E4777" w:rsidRDefault="006E7CF4" w:rsidP="006E7CF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口数及び会費額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E7CF4" w:rsidRPr="008E4777" w:rsidRDefault="006E7CF4" w:rsidP="006E7C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口　　　　　　　　　　　円</w:t>
            </w:r>
          </w:p>
        </w:tc>
      </w:tr>
      <w:tr w:rsidR="008E4777" w:rsidRPr="008E4777" w:rsidTr="009F6383">
        <w:trPr>
          <w:trHeight w:val="1697"/>
        </w:trPr>
        <w:tc>
          <w:tcPr>
            <w:tcW w:w="1951" w:type="dxa"/>
            <w:shd w:val="clear" w:color="auto" w:fill="auto"/>
            <w:vAlign w:val="center"/>
          </w:tcPr>
          <w:p w:rsidR="008E4777" w:rsidRPr="008E4777" w:rsidRDefault="008E4777" w:rsidP="008E4777">
            <w:pPr>
              <w:jc w:val="center"/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所属：</w:t>
            </w:r>
          </w:p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氏名：</w:t>
            </w:r>
          </w:p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TEL：</w:t>
            </w:r>
          </w:p>
          <w:p w:rsidR="008E4777" w:rsidRPr="008E4777" w:rsidRDefault="008E4777" w:rsidP="008E4777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9F6383" w:rsidRPr="008E4777" w:rsidTr="009F6383">
        <w:trPr>
          <w:trHeight w:val="1412"/>
        </w:trPr>
        <w:tc>
          <w:tcPr>
            <w:tcW w:w="1951" w:type="dxa"/>
            <w:shd w:val="clear" w:color="auto" w:fill="auto"/>
            <w:vAlign w:val="center"/>
          </w:tcPr>
          <w:p w:rsidR="009F6383" w:rsidRPr="008E4777" w:rsidRDefault="009F6383" w:rsidP="009F63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請求書送付先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9F6383" w:rsidRDefault="009F6383" w:rsidP="009F63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</w:t>
            </w:r>
          </w:p>
          <w:p w:rsidR="009F6383" w:rsidRPr="008E4777" w:rsidRDefault="009F6383" w:rsidP="009F6383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所属：</w:t>
            </w:r>
          </w:p>
          <w:p w:rsidR="009F6383" w:rsidRPr="008E4777" w:rsidRDefault="009F6383" w:rsidP="009F6383">
            <w:pPr>
              <w:rPr>
                <w:rFonts w:ascii="ＭＳ 明朝" w:hAnsi="ＭＳ 明朝"/>
                <w:sz w:val="24"/>
              </w:rPr>
            </w:pPr>
            <w:r w:rsidRPr="008E4777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8E4777" w:rsidRPr="008E4777" w:rsidTr="009F6383">
        <w:trPr>
          <w:trHeight w:val="983"/>
        </w:trPr>
        <w:tc>
          <w:tcPr>
            <w:tcW w:w="1951" w:type="dxa"/>
            <w:shd w:val="clear" w:color="auto" w:fill="auto"/>
            <w:vAlign w:val="center"/>
          </w:tcPr>
          <w:p w:rsidR="008E4777" w:rsidRPr="008E4777" w:rsidRDefault="009F6383" w:rsidP="009F63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会員である旨の公表の可否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8E4777" w:rsidRDefault="009F6383" w:rsidP="009F63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□ 可　　　□ 否</w:t>
            </w:r>
          </w:p>
        </w:tc>
      </w:tr>
    </w:tbl>
    <w:p w:rsidR="00D93208" w:rsidRPr="008E4777" w:rsidRDefault="00D93208" w:rsidP="00FB7E72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bookmarkStart w:id="0" w:name="_GoBack"/>
      <w:bookmarkEnd w:id="0"/>
    </w:p>
    <w:sectPr w:rsidR="00D93208" w:rsidRPr="008E4777" w:rsidSect="003C75C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7D" w:rsidRDefault="0084047D" w:rsidP="001E1634">
      <w:r>
        <w:separator/>
      </w:r>
    </w:p>
  </w:endnote>
  <w:endnote w:type="continuationSeparator" w:id="0">
    <w:p w:rsidR="0084047D" w:rsidRDefault="0084047D" w:rsidP="001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7D" w:rsidRDefault="0084047D" w:rsidP="001E1634">
      <w:r>
        <w:separator/>
      </w:r>
    </w:p>
  </w:footnote>
  <w:footnote w:type="continuationSeparator" w:id="0">
    <w:p w:rsidR="0084047D" w:rsidRDefault="0084047D" w:rsidP="001E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0"/>
    <w:rsid w:val="000153C4"/>
    <w:rsid w:val="00040F7B"/>
    <w:rsid w:val="00042695"/>
    <w:rsid w:val="00042826"/>
    <w:rsid w:val="00061009"/>
    <w:rsid w:val="0007205F"/>
    <w:rsid w:val="00072294"/>
    <w:rsid w:val="000B0B2D"/>
    <w:rsid w:val="000B59EF"/>
    <w:rsid w:val="000C4817"/>
    <w:rsid w:val="000C633D"/>
    <w:rsid w:val="000F55B3"/>
    <w:rsid w:val="0010171F"/>
    <w:rsid w:val="00104B21"/>
    <w:rsid w:val="00107C68"/>
    <w:rsid w:val="001175AF"/>
    <w:rsid w:val="001239A0"/>
    <w:rsid w:val="001357F4"/>
    <w:rsid w:val="00140144"/>
    <w:rsid w:val="00142071"/>
    <w:rsid w:val="00144BFE"/>
    <w:rsid w:val="001453F5"/>
    <w:rsid w:val="00161397"/>
    <w:rsid w:val="00187C23"/>
    <w:rsid w:val="00190A10"/>
    <w:rsid w:val="00193FC5"/>
    <w:rsid w:val="001A7B41"/>
    <w:rsid w:val="001B468E"/>
    <w:rsid w:val="001C4A51"/>
    <w:rsid w:val="001C54E4"/>
    <w:rsid w:val="001D1F1B"/>
    <w:rsid w:val="001D700D"/>
    <w:rsid w:val="001D7435"/>
    <w:rsid w:val="001E1634"/>
    <w:rsid w:val="00202B42"/>
    <w:rsid w:val="00202C4B"/>
    <w:rsid w:val="00207C5B"/>
    <w:rsid w:val="002117CD"/>
    <w:rsid w:val="0021746E"/>
    <w:rsid w:val="00220A61"/>
    <w:rsid w:val="002359C8"/>
    <w:rsid w:val="002364DB"/>
    <w:rsid w:val="00245080"/>
    <w:rsid w:val="00246258"/>
    <w:rsid w:val="0026173B"/>
    <w:rsid w:val="00265616"/>
    <w:rsid w:val="00274792"/>
    <w:rsid w:val="00277F91"/>
    <w:rsid w:val="00282FDE"/>
    <w:rsid w:val="002A6B0E"/>
    <w:rsid w:val="002B2181"/>
    <w:rsid w:val="002B65FF"/>
    <w:rsid w:val="002B7B7D"/>
    <w:rsid w:val="002C2B55"/>
    <w:rsid w:val="002C7DE7"/>
    <w:rsid w:val="002D4BEB"/>
    <w:rsid w:val="002E7C55"/>
    <w:rsid w:val="00310BC4"/>
    <w:rsid w:val="00311185"/>
    <w:rsid w:val="003126E2"/>
    <w:rsid w:val="00317BD2"/>
    <w:rsid w:val="00327E81"/>
    <w:rsid w:val="00343C8B"/>
    <w:rsid w:val="00350105"/>
    <w:rsid w:val="00377302"/>
    <w:rsid w:val="003805FC"/>
    <w:rsid w:val="00381FB6"/>
    <w:rsid w:val="00390881"/>
    <w:rsid w:val="003973EB"/>
    <w:rsid w:val="00397484"/>
    <w:rsid w:val="003B24E2"/>
    <w:rsid w:val="003B29B4"/>
    <w:rsid w:val="003C5898"/>
    <w:rsid w:val="003C75C6"/>
    <w:rsid w:val="003D375D"/>
    <w:rsid w:val="003D4686"/>
    <w:rsid w:val="003D7B39"/>
    <w:rsid w:val="003F4E0F"/>
    <w:rsid w:val="00404577"/>
    <w:rsid w:val="00412E4F"/>
    <w:rsid w:val="004159B4"/>
    <w:rsid w:val="00425F07"/>
    <w:rsid w:val="00433F8A"/>
    <w:rsid w:val="00440E10"/>
    <w:rsid w:val="00442074"/>
    <w:rsid w:val="004505E8"/>
    <w:rsid w:val="004874E1"/>
    <w:rsid w:val="00491952"/>
    <w:rsid w:val="00492B7E"/>
    <w:rsid w:val="00492E54"/>
    <w:rsid w:val="004943AF"/>
    <w:rsid w:val="004A1485"/>
    <w:rsid w:val="004D07BA"/>
    <w:rsid w:val="004F21D0"/>
    <w:rsid w:val="004F4F13"/>
    <w:rsid w:val="00506C29"/>
    <w:rsid w:val="005151B9"/>
    <w:rsid w:val="00521A34"/>
    <w:rsid w:val="00523940"/>
    <w:rsid w:val="00545042"/>
    <w:rsid w:val="005500AC"/>
    <w:rsid w:val="005572BC"/>
    <w:rsid w:val="00557D9B"/>
    <w:rsid w:val="005649F2"/>
    <w:rsid w:val="00573BB8"/>
    <w:rsid w:val="00586E42"/>
    <w:rsid w:val="0058736E"/>
    <w:rsid w:val="00594150"/>
    <w:rsid w:val="00596018"/>
    <w:rsid w:val="005A7346"/>
    <w:rsid w:val="005B442A"/>
    <w:rsid w:val="005D73EF"/>
    <w:rsid w:val="005E01BB"/>
    <w:rsid w:val="005E4598"/>
    <w:rsid w:val="005E5167"/>
    <w:rsid w:val="005E635D"/>
    <w:rsid w:val="005F1856"/>
    <w:rsid w:val="005F4203"/>
    <w:rsid w:val="00602595"/>
    <w:rsid w:val="00606654"/>
    <w:rsid w:val="00610591"/>
    <w:rsid w:val="006141A7"/>
    <w:rsid w:val="00627D70"/>
    <w:rsid w:val="0063091A"/>
    <w:rsid w:val="00632D31"/>
    <w:rsid w:val="00644B56"/>
    <w:rsid w:val="00645262"/>
    <w:rsid w:val="00655A77"/>
    <w:rsid w:val="00660849"/>
    <w:rsid w:val="00661594"/>
    <w:rsid w:val="006626B4"/>
    <w:rsid w:val="00677782"/>
    <w:rsid w:val="006822A1"/>
    <w:rsid w:val="006833D0"/>
    <w:rsid w:val="00685150"/>
    <w:rsid w:val="006925A4"/>
    <w:rsid w:val="006A1C94"/>
    <w:rsid w:val="006A20E0"/>
    <w:rsid w:val="006A3EDB"/>
    <w:rsid w:val="006A4263"/>
    <w:rsid w:val="006A6705"/>
    <w:rsid w:val="006B03DB"/>
    <w:rsid w:val="006B3D38"/>
    <w:rsid w:val="006C50B3"/>
    <w:rsid w:val="006E0EB2"/>
    <w:rsid w:val="006E1CF8"/>
    <w:rsid w:val="006E5FD8"/>
    <w:rsid w:val="006E7CF4"/>
    <w:rsid w:val="00706AA8"/>
    <w:rsid w:val="0071153E"/>
    <w:rsid w:val="007123F9"/>
    <w:rsid w:val="0072239C"/>
    <w:rsid w:val="0072656B"/>
    <w:rsid w:val="007323E7"/>
    <w:rsid w:val="0074798A"/>
    <w:rsid w:val="00753EC6"/>
    <w:rsid w:val="00760E61"/>
    <w:rsid w:val="00775DD7"/>
    <w:rsid w:val="007B23EF"/>
    <w:rsid w:val="007D0EBC"/>
    <w:rsid w:val="007D162F"/>
    <w:rsid w:val="007F38F3"/>
    <w:rsid w:val="007F46E5"/>
    <w:rsid w:val="007F617D"/>
    <w:rsid w:val="00800B0D"/>
    <w:rsid w:val="008031EF"/>
    <w:rsid w:val="0080456F"/>
    <w:rsid w:val="0080481A"/>
    <w:rsid w:val="008117D2"/>
    <w:rsid w:val="008252E6"/>
    <w:rsid w:val="00827EB8"/>
    <w:rsid w:val="0084047D"/>
    <w:rsid w:val="008609FC"/>
    <w:rsid w:val="008729F9"/>
    <w:rsid w:val="00875FEA"/>
    <w:rsid w:val="008845BA"/>
    <w:rsid w:val="00886B5B"/>
    <w:rsid w:val="008934E4"/>
    <w:rsid w:val="008B22A5"/>
    <w:rsid w:val="008B48BA"/>
    <w:rsid w:val="008C5639"/>
    <w:rsid w:val="008C6D46"/>
    <w:rsid w:val="008D5D5C"/>
    <w:rsid w:val="008E1ABD"/>
    <w:rsid w:val="008E417C"/>
    <w:rsid w:val="008E46D8"/>
    <w:rsid w:val="008E4777"/>
    <w:rsid w:val="008E7468"/>
    <w:rsid w:val="0090642C"/>
    <w:rsid w:val="00916010"/>
    <w:rsid w:val="00916571"/>
    <w:rsid w:val="0091661F"/>
    <w:rsid w:val="00921449"/>
    <w:rsid w:val="00927AB3"/>
    <w:rsid w:val="00931BCF"/>
    <w:rsid w:val="009418E1"/>
    <w:rsid w:val="009505D2"/>
    <w:rsid w:val="00950762"/>
    <w:rsid w:val="00954BD1"/>
    <w:rsid w:val="00955620"/>
    <w:rsid w:val="009601EA"/>
    <w:rsid w:val="00976D06"/>
    <w:rsid w:val="009869C4"/>
    <w:rsid w:val="009B3F60"/>
    <w:rsid w:val="009C446B"/>
    <w:rsid w:val="009D5122"/>
    <w:rsid w:val="009D6584"/>
    <w:rsid w:val="009F396D"/>
    <w:rsid w:val="009F5E12"/>
    <w:rsid w:val="009F6383"/>
    <w:rsid w:val="00A11FA1"/>
    <w:rsid w:val="00A126A8"/>
    <w:rsid w:val="00A17A88"/>
    <w:rsid w:val="00A36368"/>
    <w:rsid w:val="00A37499"/>
    <w:rsid w:val="00A42869"/>
    <w:rsid w:val="00A50632"/>
    <w:rsid w:val="00A54A19"/>
    <w:rsid w:val="00A60896"/>
    <w:rsid w:val="00A86997"/>
    <w:rsid w:val="00AA09FE"/>
    <w:rsid w:val="00AA3069"/>
    <w:rsid w:val="00AB0248"/>
    <w:rsid w:val="00AB2DB3"/>
    <w:rsid w:val="00AB486F"/>
    <w:rsid w:val="00AD3CB5"/>
    <w:rsid w:val="00AE374F"/>
    <w:rsid w:val="00AF138C"/>
    <w:rsid w:val="00B033B7"/>
    <w:rsid w:val="00B0384E"/>
    <w:rsid w:val="00B1275C"/>
    <w:rsid w:val="00B20A0D"/>
    <w:rsid w:val="00B26C08"/>
    <w:rsid w:val="00B305AA"/>
    <w:rsid w:val="00B33120"/>
    <w:rsid w:val="00B4731C"/>
    <w:rsid w:val="00B64255"/>
    <w:rsid w:val="00B65494"/>
    <w:rsid w:val="00B76E10"/>
    <w:rsid w:val="00B845F8"/>
    <w:rsid w:val="00BB2A80"/>
    <w:rsid w:val="00BB3685"/>
    <w:rsid w:val="00BB372C"/>
    <w:rsid w:val="00BB6373"/>
    <w:rsid w:val="00BB6671"/>
    <w:rsid w:val="00BB76CB"/>
    <w:rsid w:val="00BC0FA7"/>
    <w:rsid w:val="00BD4E5B"/>
    <w:rsid w:val="00BD758F"/>
    <w:rsid w:val="00BD75BD"/>
    <w:rsid w:val="00BE51F2"/>
    <w:rsid w:val="00BF0CAD"/>
    <w:rsid w:val="00C00A50"/>
    <w:rsid w:val="00C0233E"/>
    <w:rsid w:val="00C11C84"/>
    <w:rsid w:val="00C46509"/>
    <w:rsid w:val="00C50BC2"/>
    <w:rsid w:val="00C651F3"/>
    <w:rsid w:val="00C671C4"/>
    <w:rsid w:val="00C73A19"/>
    <w:rsid w:val="00C83D12"/>
    <w:rsid w:val="00C92C33"/>
    <w:rsid w:val="00CA0AB0"/>
    <w:rsid w:val="00CA533F"/>
    <w:rsid w:val="00CB4110"/>
    <w:rsid w:val="00CD0E9D"/>
    <w:rsid w:val="00CE3A7D"/>
    <w:rsid w:val="00CE6F84"/>
    <w:rsid w:val="00D10CC1"/>
    <w:rsid w:val="00D15F81"/>
    <w:rsid w:val="00D16755"/>
    <w:rsid w:val="00D3125A"/>
    <w:rsid w:val="00D50F52"/>
    <w:rsid w:val="00D57C7D"/>
    <w:rsid w:val="00D621E4"/>
    <w:rsid w:val="00D737A5"/>
    <w:rsid w:val="00D74323"/>
    <w:rsid w:val="00D8079A"/>
    <w:rsid w:val="00D80E05"/>
    <w:rsid w:val="00D93208"/>
    <w:rsid w:val="00D95111"/>
    <w:rsid w:val="00DA098A"/>
    <w:rsid w:val="00DA22AF"/>
    <w:rsid w:val="00DB3726"/>
    <w:rsid w:val="00DC3900"/>
    <w:rsid w:val="00DC66A9"/>
    <w:rsid w:val="00DC6A55"/>
    <w:rsid w:val="00DD0D75"/>
    <w:rsid w:val="00DD3AE8"/>
    <w:rsid w:val="00DE1DB7"/>
    <w:rsid w:val="00DE367B"/>
    <w:rsid w:val="00DE4A95"/>
    <w:rsid w:val="00DF5635"/>
    <w:rsid w:val="00E00E90"/>
    <w:rsid w:val="00E06B92"/>
    <w:rsid w:val="00E11413"/>
    <w:rsid w:val="00E132D5"/>
    <w:rsid w:val="00E277E0"/>
    <w:rsid w:val="00E35F93"/>
    <w:rsid w:val="00E40CC8"/>
    <w:rsid w:val="00E44772"/>
    <w:rsid w:val="00E54EC6"/>
    <w:rsid w:val="00E748A1"/>
    <w:rsid w:val="00E77D18"/>
    <w:rsid w:val="00E94DC8"/>
    <w:rsid w:val="00E956AB"/>
    <w:rsid w:val="00E96ED2"/>
    <w:rsid w:val="00EA533C"/>
    <w:rsid w:val="00EB25A8"/>
    <w:rsid w:val="00EB4333"/>
    <w:rsid w:val="00EC1DB9"/>
    <w:rsid w:val="00EC2A35"/>
    <w:rsid w:val="00ED125B"/>
    <w:rsid w:val="00ED1524"/>
    <w:rsid w:val="00ED1EFD"/>
    <w:rsid w:val="00EE00F1"/>
    <w:rsid w:val="00EE4E24"/>
    <w:rsid w:val="00EF528F"/>
    <w:rsid w:val="00F05DA4"/>
    <w:rsid w:val="00F179D7"/>
    <w:rsid w:val="00F2326E"/>
    <w:rsid w:val="00F2373C"/>
    <w:rsid w:val="00F24586"/>
    <w:rsid w:val="00F2784A"/>
    <w:rsid w:val="00F30135"/>
    <w:rsid w:val="00F35FF5"/>
    <w:rsid w:val="00F36945"/>
    <w:rsid w:val="00F40C56"/>
    <w:rsid w:val="00F5139A"/>
    <w:rsid w:val="00F51B68"/>
    <w:rsid w:val="00F562B0"/>
    <w:rsid w:val="00F612DA"/>
    <w:rsid w:val="00FA7FD9"/>
    <w:rsid w:val="00FB7C5A"/>
    <w:rsid w:val="00FB7E72"/>
    <w:rsid w:val="00FC22D1"/>
    <w:rsid w:val="00FC4B9F"/>
    <w:rsid w:val="00FC778E"/>
    <w:rsid w:val="00FE0925"/>
    <w:rsid w:val="00FE5E3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403E"/>
  <w15:chartTrackingRefBased/>
  <w15:docId w15:val="{5E5C53D5-A4BC-4778-862F-2FB9DC7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6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163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58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5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B4481856.dotm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名古屋工業大学産学官連携センター高度技術研修実施規程</vt:lpstr>
      <vt:lpstr>名古屋工業大学産学官連携センター高度技術研修実施規程</vt:lpstr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サービス・イノベーション・コンソーシアム入会申込書【法人レギュラー会員用】</dc:title>
  <dc:subject/>
  <dc:creator>名古屋工業大学</dc:creator>
  <cp:keywords/>
  <dc:description/>
  <cp:revision>3</cp:revision>
  <cp:lastPrinted>2019-01-24T07:19:00Z</cp:lastPrinted>
  <dcterms:created xsi:type="dcterms:W3CDTF">2019-03-28T04:56:00Z</dcterms:created>
  <dcterms:modified xsi:type="dcterms:W3CDTF">2019-03-28T05:09:00Z</dcterms:modified>
</cp:coreProperties>
</file>